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80" w:rsidRDefault="00BF6C80" w:rsidP="000C3F40">
      <w:pPr>
        <w:spacing w:after="120"/>
        <w:jc w:val="center"/>
        <w:rPr>
          <w:b/>
        </w:rPr>
      </w:pPr>
      <w:r w:rsidRPr="00544BC4">
        <w:rPr>
          <w:b/>
        </w:rPr>
        <w:t xml:space="preserve">M ű s z a k i  </w:t>
      </w:r>
      <w:r>
        <w:rPr>
          <w:b/>
        </w:rPr>
        <w:t xml:space="preserve"> </w:t>
      </w:r>
      <w:r w:rsidRPr="00544BC4">
        <w:rPr>
          <w:b/>
        </w:rPr>
        <w:t xml:space="preserve"> l e í r á s</w:t>
      </w:r>
    </w:p>
    <w:p w:rsidR="00BF6C80" w:rsidRDefault="00BF6C80" w:rsidP="00544BC4">
      <w:pPr>
        <w:jc w:val="both"/>
      </w:pPr>
      <w:r w:rsidRPr="00544BC4">
        <w:t>Fertőszentmiklós Város Önkormányzata 2018</w:t>
      </w:r>
      <w:r>
        <w:t>.</w:t>
      </w:r>
      <w:r w:rsidRPr="00544BC4">
        <w:t xml:space="preserve"> évben </w:t>
      </w:r>
      <w:r>
        <w:t>is tervezett a költségvetésében út , gyalogjárda , és parkolósáv felújításokat.</w:t>
      </w:r>
    </w:p>
    <w:p w:rsidR="00BF6C80" w:rsidRDefault="00BF6C80" w:rsidP="00544BC4">
      <w:pPr>
        <w:jc w:val="both"/>
      </w:pPr>
      <w:r>
        <w:t>Az alábbi út építési  felújítási munkákat kívánják megoldani 2018 évben:</w:t>
      </w:r>
    </w:p>
    <w:p w:rsidR="00BF6C80" w:rsidRDefault="00BF6C80" w:rsidP="008F280D">
      <w:pPr>
        <w:pStyle w:val="ListParagraph"/>
        <w:numPr>
          <w:ilvl w:val="0"/>
          <w:numId w:val="1"/>
        </w:numPr>
        <w:jc w:val="both"/>
      </w:pPr>
      <w:r>
        <w:t xml:space="preserve">Présút járda térkő burkolattal való ellátása kétoldali kerti szegéllyel </w:t>
      </w:r>
      <w:smartTag w:uri="urn:schemas-microsoft-com:office:smarttags" w:element="metricconverter">
        <w:smartTagPr>
          <w:attr w:name="ProductID" w:val="2,00 m"/>
        </w:smartTagPr>
        <w:r>
          <w:t>2,00 m</w:t>
        </w:r>
      </w:smartTag>
      <w:r>
        <w:t>. szélességben</w:t>
      </w:r>
    </w:p>
    <w:p w:rsidR="00BF6C80" w:rsidRDefault="00BF6C80" w:rsidP="008F280D">
      <w:pPr>
        <w:pStyle w:val="ListParagraph"/>
        <w:numPr>
          <w:ilvl w:val="0"/>
          <w:numId w:val="1"/>
        </w:numPr>
        <w:jc w:val="both"/>
      </w:pPr>
      <w:r>
        <w:t xml:space="preserve">Árpád utca térköves gyalogjárda építés </w:t>
      </w:r>
      <w:smartTag w:uri="urn:schemas-microsoft-com:office:smarttags" w:element="metricconverter">
        <w:smartTagPr>
          <w:attr w:name="ProductID" w:val="1,50 m"/>
        </w:smartTagPr>
        <w:r>
          <w:t>1,50 m</w:t>
        </w:r>
      </w:smartTag>
      <w:r>
        <w:t>. szélességben egy oldali kerti szegéllyel</w:t>
      </w:r>
    </w:p>
    <w:p w:rsidR="00BF6C80" w:rsidRDefault="00BF6C80" w:rsidP="008F280D">
      <w:pPr>
        <w:pStyle w:val="ListParagraph"/>
        <w:numPr>
          <w:ilvl w:val="0"/>
          <w:numId w:val="1"/>
        </w:numPr>
        <w:jc w:val="both"/>
      </w:pPr>
      <w:r>
        <w:t>Iskola udvarban murva burkolatú személygépkocsi parkoló kialakítás beton szegélyekkel.</w:t>
      </w:r>
    </w:p>
    <w:p w:rsidR="00BF6C80" w:rsidRDefault="00BF6C80" w:rsidP="008F280D">
      <w:pPr>
        <w:pStyle w:val="ListParagraph"/>
        <w:numPr>
          <w:ilvl w:val="0"/>
          <w:numId w:val="1"/>
        </w:numPr>
        <w:jc w:val="both"/>
      </w:pPr>
      <w:r>
        <w:t>Ifjúság téren térkő burkolatú parkoló sávok építése beton szegélyek közé</w:t>
      </w:r>
    </w:p>
    <w:p w:rsidR="00BF6C80" w:rsidRDefault="00BF6C80" w:rsidP="008F280D">
      <w:pPr>
        <w:pStyle w:val="ListParagraph"/>
        <w:numPr>
          <w:ilvl w:val="0"/>
          <w:numId w:val="1"/>
        </w:numPr>
        <w:jc w:val="both"/>
      </w:pPr>
      <w:r>
        <w:t>Mező utca Sporttrlrp körül térkő burkolatú parkolósávok kialaítása beton szegélyekkel</w:t>
      </w:r>
    </w:p>
    <w:p w:rsidR="00BF6C80" w:rsidRDefault="00BF6C80" w:rsidP="008F280D">
      <w:pPr>
        <w:pStyle w:val="ListParagraph"/>
        <w:numPr>
          <w:ilvl w:val="0"/>
          <w:numId w:val="1"/>
        </w:numPr>
        <w:jc w:val="both"/>
      </w:pPr>
      <w:r>
        <w:t>Fazekas köz útpálya felújítása aszfalt burkolattal. Kétoldali vöröskavics szegélyezés</w:t>
      </w:r>
    </w:p>
    <w:p w:rsidR="00BF6C80" w:rsidRDefault="00BF6C80" w:rsidP="000C3F40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t>Ifjúság tér játszótér körül térkő gyalogjárda építése kerti szegéllyel.</w:t>
      </w:r>
    </w:p>
    <w:p w:rsidR="00BF6C80" w:rsidRPr="0074123D" w:rsidRDefault="00BF6C80" w:rsidP="000C3F40">
      <w:pPr>
        <w:spacing w:before="120" w:after="120"/>
        <w:jc w:val="both"/>
        <w:rPr>
          <w:u w:val="single"/>
        </w:rPr>
      </w:pPr>
      <w:r w:rsidRPr="0074123D">
        <w:rPr>
          <w:u w:val="single"/>
        </w:rPr>
        <w:t>Présút járda:</w:t>
      </w:r>
    </w:p>
    <w:p w:rsidR="00BF6C80" w:rsidRDefault="00BF6C80" w:rsidP="000C3F40">
      <w:pPr>
        <w:spacing w:after="0"/>
        <w:jc w:val="both"/>
      </w:pPr>
      <w:r>
        <w:t xml:space="preserve">A Szent Imre lakóutcától indulva a Présút melletti gyalogjárda kerül kiépítésre 205 fm. hosszon </w:t>
      </w:r>
      <w:smartTag w:uri="urn:schemas-microsoft-com:office:smarttags" w:element="metricconverter">
        <w:smartTagPr>
          <w:attr w:name="ProductID" w:val="2,00 m"/>
        </w:smartTagPr>
        <w:r>
          <w:t>2,00 m</w:t>
        </w:r>
      </w:smartTag>
      <w:r>
        <w:t xml:space="preserve">. szélességgel kétoldali kerti szegély közé. A térkő alatt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. ckt soványbeton alaptest készül, a vöröskavics ágyazati rétegre. A térkő felülete </w:t>
      </w:r>
      <w:smartTag w:uri="urn:schemas-microsoft-com:office:smarttags" w:element="metricconverter">
        <w:smartTagPr>
          <w:attr w:name="ProductID" w:val="410 m2"/>
        </w:smartTagPr>
        <w:r>
          <w:t>410 m2</w:t>
        </w:r>
      </w:smartTag>
      <w:r>
        <w:t xml:space="preserve">.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>. vtg.</w:t>
      </w:r>
    </w:p>
    <w:p w:rsidR="00BF6C80" w:rsidRDefault="00BF6C80" w:rsidP="000C3F40">
      <w:pPr>
        <w:spacing w:before="120" w:after="120"/>
        <w:jc w:val="both"/>
        <w:rPr>
          <w:u w:val="single"/>
        </w:rPr>
      </w:pPr>
      <w:r w:rsidRPr="0074123D">
        <w:rPr>
          <w:u w:val="single"/>
        </w:rPr>
        <w:t>Árpád utca:</w:t>
      </w:r>
    </w:p>
    <w:p w:rsidR="00BF6C80" w:rsidRDefault="00BF6C80" w:rsidP="000C3F40">
      <w:pPr>
        <w:spacing w:after="0"/>
        <w:jc w:val="both"/>
      </w:pPr>
      <w:r>
        <w:t xml:space="preserve">Az Árpád utca jobb oldalán közvetlen a telekhatár melletti közterületi szakaszon készül egy térkő burkolatú gyalogjárda 355 fm. hosszon, valamin </w:t>
      </w:r>
      <w:smartTag w:uri="urn:schemas-microsoft-com:office:smarttags" w:element="metricconverter">
        <w:smartTagPr>
          <w:attr w:name="ProductID" w:val="6 cm"/>
        </w:smartTagPr>
        <w:r>
          <w:t>1,50 m</w:t>
        </w:r>
      </w:smartTag>
      <w:r>
        <w:t xml:space="preserve">. szélességgel, egyodali kerti szegély megtámasztással. A térkő alatt </w:t>
      </w:r>
      <w:smartTag w:uri="urn:schemas-microsoft-com:office:smarttags" w:element="metricconverter">
        <w:smartTagPr>
          <w:attr w:name="ProductID" w:val="6 cm"/>
        </w:smartTagPr>
        <w:r>
          <w:t>10 cm</w:t>
        </w:r>
      </w:smartTag>
      <w:r>
        <w:t xml:space="preserve">. ckt soványbeton alaptest készül, a vöröskavics ágyazati rétegre. A térkő felülete </w:t>
      </w:r>
      <w:smartTag w:uri="urn:schemas-microsoft-com:office:smarttags" w:element="metricconverter">
        <w:smartTagPr>
          <w:attr w:name="ProductID" w:val="6 cm"/>
        </w:smartTagPr>
        <w:r>
          <w:t>426 m2</w:t>
        </w:r>
      </w:smartTag>
      <w:r>
        <w:t xml:space="preserve">.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>. vtg.</w:t>
      </w:r>
    </w:p>
    <w:p w:rsidR="00BF6C80" w:rsidRDefault="00BF6C80" w:rsidP="000C3F40">
      <w:pPr>
        <w:spacing w:before="120" w:after="120"/>
        <w:jc w:val="both"/>
        <w:rPr>
          <w:u w:val="single"/>
        </w:rPr>
      </w:pPr>
      <w:r w:rsidRPr="0074123D">
        <w:rPr>
          <w:u w:val="single"/>
        </w:rPr>
        <w:t>Iskola udvarban személygépkocsi parkoló kialakítás:</w:t>
      </w:r>
    </w:p>
    <w:p w:rsidR="00BF6C80" w:rsidRDefault="00BF6C80" w:rsidP="000C3F40">
      <w:pPr>
        <w:spacing w:after="0"/>
        <w:jc w:val="both"/>
      </w:pPr>
      <w:r w:rsidRPr="0074123D">
        <w:t>Az Általános iskola udvarában készül</w:t>
      </w:r>
      <w:r>
        <w:t xml:space="preserve"> egy murva felületű beton szegélyezéssel ellátott személygépkocsi parkoló 46 x </w:t>
      </w:r>
      <w:smartTag w:uri="urn:schemas-microsoft-com:office:smarttags" w:element="metricconverter">
        <w:smartTagPr>
          <w:attr w:name="ProductID" w:val="6 cm"/>
        </w:smartTagPr>
        <w:r>
          <w:t>16 m</w:t>
        </w:r>
      </w:smartTag>
      <w:r>
        <w:t xml:space="preserve"> felületen. A parkoló burkolata döngölt murva felület, a csapadékvíz elvezetése részben felületi részben alagcsövezve készül. A parkoló felülete </w:t>
      </w:r>
      <w:smartTag w:uri="urn:schemas-microsoft-com:office:smarttags" w:element="metricconverter">
        <w:smartTagPr>
          <w:attr w:name="ProductID" w:val="6 cm"/>
        </w:smartTagPr>
        <w:r>
          <w:t>740 m2</w:t>
        </w:r>
      </w:smartTag>
    </w:p>
    <w:p w:rsidR="00BF6C80" w:rsidRPr="0074123D" w:rsidRDefault="00BF6C80" w:rsidP="000C3F40">
      <w:pPr>
        <w:spacing w:before="120" w:after="120"/>
        <w:jc w:val="both"/>
        <w:rPr>
          <w:u w:val="single"/>
        </w:rPr>
      </w:pPr>
      <w:r w:rsidRPr="0074123D">
        <w:rPr>
          <w:u w:val="single"/>
        </w:rPr>
        <w:t>Ifjúság téren parkoló sávok burkolása:</w:t>
      </w:r>
    </w:p>
    <w:p w:rsidR="00BF6C80" w:rsidRDefault="00BF6C80" w:rsidP="000C3F40">
      <w:pPr>
        <w:spacing w:after="0"/>
        <w:jc w:val="both"/>
      </w:pPr>
      <w:r>
        <w:t xml:space="preserve">Az ifjúság téri aszfalt burkolatú útpálya mellett készül térkő burkolatú személygépkocsi parkoló, szintén beton szegélyezéssel ellátva. A parkoló részben párhuzamos, részben merőleges. A parkoló felülete </w:t>
      </w:r>
      <w:smartTag w:uri="urn:schemas-microsoft-com:office:smarttags" w:element="metricconverter">
        <w:smartTagPr>
          <w:attr w:name="ProductID" w:val="6 cm"/>
        </w:smartTagPr>
        <w:r>
          <w:t>911 m2</w:t>
        </w:r>
      </w:smartTag>
      <w:r>
        <w:t xml:space="preserve">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. vtg. térkő, </w:t>
      </w:r>
      <w:smartTag w:uri="urn:schemas-microsoft-com:office:smarttags" w:element="metricconverter">
        <w:smartTagPr>
          <w:attr w:name="ProductID" w:val="6 cm"/>
        </w:smartTagPr>
        <w:r>
          <w:t>15 cm</w:t>
        </w:r>
      </w:smartTag>
      <w:r>
        <w:t>. vtg-ú soványbeton ckt. burkolatalapra építve. A szegélyezése 294 + 226 fm hosszon készül.</w:t>
      </w:r>
    </w:p>
    <w:p w:rsidR="00BF6C80" w:rsidRDefault="00BF6C80" w:rsidP="000C3F40">
      <w:pPr>
        <w:spacing w:before="120" w:after="120"/>
        <w:jc w:val="both"/>
        <w:rPr>
          <w:u w:val="single"/>
        </w:rPr>
      </w:pPr>
      <w:r w:rsidRPr="00FE45F3">
        <w:rPr>
          <w:u w:val="single"/>
        </w:rPr>
        <w:t>Mező utca parkolóépítési munkái:</w:t>
      </w:r>
    </w:p>
    <w:p w:rsidR="00BF6C80" w:rsidRDefault="00BF6C80" w:rsidP="000C3F40">
      <w:pPr>
        <w:spacing w:after="0"/>
        <w:jc w:val="both"/>
      </w:pPr>
      <w:r w:rsidRPr="00FE45F3">
        <w:t>A Mező utcai Sportt</w:t>
      </w:r>
      <w:r>
        <w:t>e</w:t>
      </w:r>
      <w:r w:rsidRPr="00FE45F3">
        <w:t>l</w:t>
      </w:r>
      <w:r>
        <w:t>e</w:t>
      </w:r>
      <w:r w:rsidRPr="00FE45F3">
        <w:t>p környékén kíván az Önkormányzat burkolt felületű gépjármű parkolókat kiépíteni, amelyek kiszolgálják a sport rend</w:t>
      </w:r>
      <w:r>
        <w:t>e</w:t>
      </w:r>
      <w:r w:rsidRPr="00FE45F3">
        <w:t>zvények keletkező gépjármű igényét.</w:t>
      </w:r>
      <w:r>
        <w:t xml:space="preserve"> A parkolók térkő burkolattal készülnek ckt soványbeton ágyazatra építve. Részben párhuzamos, részben merőleges kivitelben. A térkő parkolók csapadékvíz elvezetése is elkészül, a meglévő nyitott árokrendszerbe kötve. 450 fm. szegélysor épül K illetve süllyesztett szegéllyel. A térkő burkolat felülete </w:t>
      </w:r>
      <w:smartTag w:uri="urn:schemas-microsoft-com:office:smarttags" w:element="metricconverter">
        <w:smartTagPr>
          <w:attr w:name="ProductID" w:val="6 cm"/>
        </w:smartTagPr>
        <w:r>
          <w:t>550 m2</w:t>
        </w:r>
      </w:smartTag>
      <w:r>
        <w:t xml:space="preserve">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vtg. térkővel 10 db. víznyelő akna kerül beépítésre.</w:t>
      </w:r>
    </w:p>
    <w:p w:rsidR="00BF6C80" w:rsidRDefault="00BF6C80" w:rsidP="000C3F40">
      <w:pPr>
        <w:spacing w:before="120" w:after="120"/>
        <w:jc w:val="both"/>
        <w:rPr>
          <w:u w:val="single"/>
        </w:rPr>
      </w:pPr>
      <w:r w:rsidRPr="00551518">
        <w:rPr>
          <w:u w:val="single"/>
        </w:rPr>
        <w:t>Fazekas köz aszfalt burkolatú útpálya felújítás:</w:t>
      </w:r>
    </w:p>
    <w:p w:rsidR="00BF6C80" w:rsidRDefault="00BF6C80" w:rsidP="0074123D">
      <w:pPr>
        <w:jc w:val="both"/>
      </w:pPr>
      <w:r w:rsidRPr="00551518">
        <w:t xml:space="preserve">A szent Imre és Kolozsvári utca közti fazekas köz útburkolata kerül felújításra 90 fm. hosszon </w:t>
      </w:r>
      <w:smartTag w:uri="urn:schemas-microsoft-com:office:smarttags" w:element="metricconverter">
        <w:smartTagPr>
          <w:attr w:name="ProductID" w:val="6 cm"/>
        </w:smartTagPr>
        <w:r w:rsidRPr="00551518">
          <w:t>3,00 m</w:t>
        </w:r>
      </w:smartTag>
      <w:r w:rsidRPr="00551518">
        <w:t>. szélességben</w:t>
      </w:r>
      <w:r>
        <w:t xml:space="preserve"> 5+</w:t>
      </w:r>
      <w:smartTag w:uri="urn:schemas-microsoft-com:office:smarttags" w:element="metricconverter">
        <w:smartTagPr>
          <w:attr w:name="ProductID" w:val="6 cm"/>
        </w:smartTagPr>
        <w:r>
          <w:t>1 cm</w:t>
        </w:r>
      </w:smartTag>
      <w:r>
        <w:t>. aszfalt burkolattal</w:t>
      </w:r>
      <w:r w:rsidRPr="00551518">
        <w:t>.</w:t>
      </w:r>
      <w:r>
        <w:t xml:space="preserve"> A burkolat felújítás fét oldalán 2 x </w:t>
      </w:r>
      <w:smartTag w:uri="urn:schemas-microsoft-com:office:smarttags" w:element="metricconverter">
        <w:smartTagPr>
          <w:attr w:name="ProductID" w:val="6 cm"/>
        </w:smartTagPr>
        <w:r>
          <w:t>50 cm</w:t>
        </w:r>
      </w:smartTag>
      <w:r>
        <w:t>. vöröskavics padka készül.</w:t>
      </w:r>
    </w:p>
    <w:p w:rsidR="00BF6C80" w:rsidRDefault="00BF6C80" w:rsidP="0074123D">
      <w:pPr>
        <w:jc w:val="both"/>
      </w:pPr>
    </w:p>
    <w:p w:rsidR="00BF6C80" w:rsidRDefault="00BF6C80" w:rsidP="000C3F40">
      <w:pPr>
        <w:spacing w:after="120"/>
        <w:jc w:val="both"/>
        <w:rPr>
          <w:u w:val="single"/>
        </w:rPr>
      </w:pPr>
      <w:r w:rsidRPr="004C6FFA">
        <w:rPr>
          <w:u w:val="single"/>
        </w:rPr>
        <w:t>Ifjúság tér játszótér körüli térkő burkolatú gyalogjárda készítése:</w:t>
      </w:r>
    </w:p>
    <w:p w:rsidR="00BF6C80" w:rsidRDefault="00BF6C80" w:rsidP="004C6FFA">
      <w:pPr>
        <w:jc w:val="both"/>
      </w:pPr>
      <w:r>
        <w:t xml:space="preserve">Az építendő játszóhajó körüli közterületi szakaszon készül egy térkő burkolatú gyalogjárda 100 fm. hosszon, valamin </w:t>
      </w:r>
      <w:smartTag w:uri="urn:schemas-microsoft-com:office:smarttags" w:element="metricconverter">
        <w:smartTagPr>
          <w:attr w:name="ProductID" w:val="6 cm"/>
        </w:smartTagPr>
        <w:r>
          <w:t>2,00 m</w:t>
        </w:r>
      </w:smartTag>
      <w:r>
        <w:t xml:space="preserve">. szélességgel, kétoldali kerti szegély megtámasztással. A térkő alatt </w:t>
      </w:r>
      <w:smartTag w:uri="urn:schemas-microsoft-com:office:smarttags" w:element="metricconverter">
        <w:smartTagPr>
          <w:attr w:name="ProductID" w:val="6 cm"/>
        </w:smartTagPr>
        <w:r>
          <w:t>10 cm</w:t>
        </w:r>
      </w:smartTag>
      <w:r>
        <w:t xml:space="preserve">. ckt soványbeton alaptest készül, a vöröskavics ágyazati rétegre. A térkő felülete </w:t>
      </w:r>
      <w:smartTag w:uri="urn:schemas-microsoft-com:office:smarttags" w:element="metricconverter">
        <w:smartTagPr>
          <w:attr w:name="ProductID" w:val="6 cm"/>
        </w:smartTagPr>
        <w:r>
          <w:t>200</w:t>
        </w:r>
        <w:bookmarkStart w:id="0" w:name="_GoBack"/>
        <w:bookmarkEnd w:id="0"/>
        <w:r>
          <w:t xml:space="preserve"> m2</w:t>
        </w:r>
      </w:smartTag>
      <w:r>
        <w:t xml:space="preserve">.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>. vtg.</w:t>
      </w:r>
    </w:p>
    <w:p w:rsidR="00BF6C80" w:rsidRPr="004C6FFA" w:rsidRDefault="00BF6C80" w:rsidP="0074123D">
      <w:pPr>
        <w:jc w:val="both"/>
        <w:rPr>
          <w:u w:val="single"/>
        </w:rPr>
      </w:pPr>
    </w:p>
    <w:p w:rsidR="00BF6C80" w:rsidRPr="0074123D" w:rsidRDefault="00BF6C80" w:rsidP="0074123D">
      <w:pPr>
        <w:jc w:val="both"/>
      </w:pPr>
    </w:p>
    <w:p w:rsidR="00BF6C80" w:rsidRPr="0074123D" w:rsidRDefault="00BF6C80" w:rsidP="0074123D">
      <w:pPr>
        <w:jc w:val="both"/>
        <w:rPr>
          <w:b/>
          <w:u w:val="single"/>
        </w:rPr>
      </w:pPr>
    </w:p>
    <w:sectPr w:rsidR="00BF6C80" w:rsidRPr="0074123D" w:rsidSect="0074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91318"/>
    <w:multiLevelType w:val="hybridMultilevel"/>
    <w:tmpl w:val="162C0F02"/>
    <w:lvl w:ilvl="0" w:tplc="D102D4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BC4"/>
    <w:rsid w:val="000C3F40"/>
    <w:rsid w:val="003C1F64"/>
    <w:rsid w:val="003D4718"/>
    <w:rsid w:val="004C6FFA"/>
    <w:rsid w:val="00544BC4"/>
    <w:rsid w:val="00551518"/>
    <w:rsid w:val="00740A94"/>
    <w:rsid w:val="0074123D"/>
    <w:rsid w:val="008F280D"/>
    <w:rsid w:val="00BF6C80"/>
    <w:rsid w:val="00D11753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422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</dc:creator>
  <cp:keywords/>
  <dc:description/>
  <cp:lastModifiedBy>ÓBESTER Bt.</cp:lastModifiedBy>
  <cp:revision>4</cp:revision>
  <dcterms:created xsi:type="dcterms:W3CDTF">2018-03-12T10:42:00Z</dcterms:created>
  <dcterms:modified xsi:type="dcterms:W3CDTF">2018-03-15T15:34:00Z</dcterms:modified>
</cp:coreProperties>
</file>